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BE" w:rsidRPr="00AF498A" w:rsidRDefault="00A020FE">
      <w:pPr>
        <w:pStyle w:val="Datum"/>
        <w:rPr>
          <w:color w:val="auto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5784215" cy="822960"/>
                <wp:effectExtent l="0" t="0" r="0" b="0"/>
                <wp:wrapTopAndBottom/>
                <wp:docPr id="8" name="Textové pole 8" descr="Kontaktní inform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215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16"/>
                              <w:gridCol w:w="195"/>
                              <w:gridCol w:w="195"/>
                              <w:gridCol w:w="970"/>
                            </w:tblGrid>
                            <w:tr w:rsidR="000374BE" w:rsidRPr="00DA34FF" w:rsidTr="00AB5A55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709" w:type="dxa"/>
                                  <w:shd w:val="clear" w:color="auto" w:fill="EBEBEB"/>
                                  <w:vAlign w:val="center"/>
                                </w:tcPr>
                                <w:p w:rsidR="000374BE" w:rsidRPr="00DA34FF" w:rsidRDefault="000374BE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8" w:type="dxa"/>
                                  <w:shd w:val="clear" w:color="auto" w:fill="EBEBEB"/>
                                  <w:vAlign w:val="center"/>
                                </w:tcPr>
                                <w:p w:rsidR="006B412A" w:rsidRPr="00DA34FF" w:rsidRDefault="006B412A" w:rsidP="00AB5A55">
                                  <w:pPr>
                                    <w:pStyle w:val="Nzev1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17AE92" w:themeFill="accent1"/>
                                  <w:vAlign w:val="center"/>
                                </w:tcPr>
                                <w:p w:rsidR="000374BE" w:rsidRPr="00DA34FF" w:rsidRDefault="000374BE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shd w:val="clear" w:color="auto" w:fill="F7A23F" w:themeFill="accent2"/>
                                  <w:vAlign w:val="center"/>
                                </w:tcPr>
                                <w:p w:rsidR="000374BE" w:rsidRPr="00DA34FF" w:rsidRDefault="000374BE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6F7E84" w:themeFill="accent3"/>
                                  <w:vAlign w:val="center"/>
                                </w:tcPr>
                                <w:p w:rsidR="000374BE" w:rsidRPr="00DA34FF" w:rsidRDefault="000374BE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margin-left:0;margin-top:0;width:455.45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016"/>
                        <w:gridCol w:w="195"/>
                        <w:gridCol w:w="195"/>
                        <w:gridCol w:w="970"/>
                      </w:tblGrid>
                      <w:tr w:rsidR="000374BE" w:rsidRPr="00DA34FF" w:rsidTr="00AB5A55">
                        <w:trPr>
                          <w:trHeight w:hRule="exact" w:val="1296"/>
                        </w:trPr>
                        <w:tc>
                          <w:tcPr>
                            <w:tcW w:w="709" w:type="dxa"/>
                            <w:shd w:val="clear" w:color="auto" w:fill="EBEBEB"/>
                            <w:vAlign w:val="center"/>
                          </w:tcPr>
                          <w:p w:rsidR="000374BE" w:rsidRPr="00DA34FF" w:rsidRDefault="000374BE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7028" w:type="dxa"/>
                            <w:shd w:val="clear" w:color="auto" w:fill="EBEBEB"/>
                            <w:vAlign w:val="center"/>
                          </w:tcPr>
                          <w:p w:rsidR="006B412A" w:rsidRPr="00DA34FF" w:rsidRDefault="006B412A" w:rsidP="00AB5A55">
                            <w:pPr>
                              <w:pStyle w:val="Nzev1"/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shd w:val="clear" w:color="auto" w:fill="17AE92" w:themeFill="accent1"/>
                            <w:vAlign w:val="center"/>
                          </w:tcPr>
                          <w:p w:rsidR="000374BE" w:rsidRPr="00DA34FF" w:rsidRDefault="000374BE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95" w:type="dxa"/>
                            <w:shd w:val="clear" w:color="auto" w:fill="F7A23F" w:themeFill="accent2"/>
                            <w:vAlign w:val="center"/>
                          </w:tcPr>
                          <w:p w:rsidR="000374BE" w:rsidRPr="00DA34FF" w:rsidRDefault="000374BE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shd w:val="clear" w:color="auto" w:fill="6F7E84" w:themeFill="accent3"/>
                            <w:vAlign w:val="center"/>
                          </w:tcPr>
                          <w:p w:rsidR="000374BE" w:rsidRPr="00DA34FF" w:rsidRDefault="000374BE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B68A4">
        <w:rPr>
          <w:color w:val="auto"/>
          <w:sz w:val="24"/>
          <w:szCs w:val="24"/>
          <w:lang w:val="cs-CZ"/>
        </w:rPr>
        <w:t>3</w:t>
      </w:r>
      <w:r w:rsidR="00CB0C3B">
        <w:rPr>
          <w:color w:val="auto"/>
          <w:sz w:val="24"/>
          <w:szCs w:val="24"/>
          <w:lang w:val="cs-CZ"/>
        </w:rPr>
        <w:t>. dubna 2017</w:t>
      </w:r>
    </w:p>
    <w:p w:rsidR="003F4D9D" w:rsidRPr="008E43F1" w:rsidRDefault="00CB0C3B">
      <w:pPr>
        <w:rPr>
          <w:b/>
          <w:color w:val="auto"/>
          <w:sz w:val="32"/>
          <w:szCs w:val="32"/>
          <w:u w:val="single"/>
          <w:lang w:val="cs-CZ"/>
        </w:rPr>
      </w:pPr>
      <w:r w:rsidRPr="008E43F1">
        <w:rPr>
          <w:b/>
          <w:color w:val="auto"/>
          <w:sz w:val="32"/>
          <w:szCs w:val="32"/>
          <w:u w:val="single"/>
          <w:lang w:val="cs-CZ"/>
        </w:rPr>
        <w:t>Nabídka pronájmu nájemního bytu Rouské č.p. 56</w:t>
      </w:r>
    </w:p>
    <w:p w:rsidR="00CB0C3B" w:rsidRPr="008E43F1" w:rsidRDefault="00CB0C3B" w:rsidP="001F2073">
      <w:pPr>
        <w:jc w:val="both"/>
        <w:rPr>
          <w:color w:val="auto"/>
          <w:sz w:val="28"/>
          <w:szCs w:val="28"/>
          <w:lang w:val="cs-CZ"/>
        </w:rPr>
      </w:pPr>
      <w:r w:rsidRPr="008E43F1">
        <w:rPr>
          <w:color w:val="auto"/>
          <w:sz w:val="28"/>
          <w:szCs w:val="28"/>
          <w:lang w:val="cs-CZ"/>
        </w:rPr>
        <w:t xml:space="preserve">Nabízíme k pronájmu jeden podporovaný bezbariérový jednopokojový byt </w:t>
      </w:r>
      <w:bookmarkStart w:id="0" w:name="_GoBack"/>
      <w:bookmarkEnd w:id="0"/>
      <w:r w:rsidRPr="008E43F1">
        <w:rPr>
          <w:color w:val="auto"/>
          <w:sz w:val="28"/>
          <w:szCs w:val="28"/>
          <w:lang w:val="cs-CZ"/>
        </w:rPr>
        <w:t>o celkové rozloze 41,77 m2.</w:t>
      </w:r>
    </w:p>
    <w:p w:rsidR="00CB0C3B" w:rsidRPr="008E43F1" w:rsidRDefault="003F4D9D" w:rsidP="00CB0C3B">
      <w:pPr>
        <w:jc w:val="both"/>
        <w:rPr>
          <w:color w:val="auto"/>
          <w:sz w:val="28"/>
          <w:szCs w:val="28"/>
          <w:lang w:val="cs-CZ"/>
        </w:rPr>
      </w:pPr>
      <w:r w:rsidRPr="008E43F1">
        <w:rPr>
          <w:color w:val="auto"/>
          <w:sz w:val="28"/>
          <w:szCs w:val="28"/>
          <w:lang w:val="cs-CZ"/>
        </w:rPr>
        <w:t xml:space="preserve"> </w:t>
      </w:r>
      <w:r w:rsidR="00CB0C3B" w:rsidRPr="008E43F1">
        <w:rPr>
          <w:color w:val="auto"/>
          <w:sz w:val="28"/>
          <w:szCs w:val="28"/>
          <w:lang w:val="cs-CZ"/>
        </w:rPr>
        <w:t xml:space="preserve">Byt se nachází </w:t>
      </w:r>
      <w:r w:rsidRPr="008E43F1">
        <w:rPr>
          <w:color w:val="auto"/>
          <w:sz w:val="28"/>
          <w:szCs w:val="28"/>
          <w:lang w:val="cs-CZ"/>
        </w:rPr>
        <w:t>v</w:t>
      </w:r>
      <w:r w:rsidR="00CB0C3B" w:rsidRPr="008E43F1">
        <w:rPr>
          <w:color w:val="auto"/>
          <w:sz w:val="28"/>
          <w:szCs w:val="28"/>
          <w:lang w:val="cs-CZ"/>
        </w:rPr>
        <w:t xml:space="preserve"> zrekonstruovaném </w:t>
      </w:r>
      <w:r w:rsidRPr="008E43F1">
        <w:rPr>
          <w:color w:val="auto"/>
          <w:sz w:val="28"/>
          <w:szCs w:val="28"/>
          <w:lang w:val="cs-CZ"/>
        </w:rPr>
        <w:t>nájemním dom</w:t>
      </w:r>
      <w:r w:rsidR="000200B6" w:rsidRPr="008E43F1">
        <w:rPr>
          <w:color w:val="auto"/>
          <w:sz w:val="28"/>
          <w:szCs w:val="28"/>
          <w:lang w:val="cs-CZ"/>
        </w:rPr>
        <w:t xml:space="preserve">ě č.p. 56 v Rouském, </w:t>
      </w:r>
      <w:r w:rsidR="00CB0C3B" w:rsidRPr="008E43F1">
        <w:rPr>
          <w:color w:val="auto"/>
          <w:sz w:val="28"/>
          <w:szCs w:val="28"/>
          <w:lang w:val="cs-CZ"/>
        </w:rPr>
        <w:t xml:space="preserve">v přízemí, má samostatný vstup. </w:t>
      </w:r>
    </w:p>
    <w:p w:rsidR="008B68A4" w:rsidRPr="008E43F1" w:rsidRDefault="008B68A4" w:rsidP="00CB0C3B">
      <w:pPr>
        <w:jc w:val="both"/>
        <w:rPr>
          <w:color w:val="auto"/>
          <w:sz w:val="28"/>
          <w:szCs w:val="28"/>
          <w:lang w:val="cs-CZ"/>
        </w:rPr>
      </w:pPr>
    </w:p>
    <w:p w:rsidR="008B68A4" w:rsidRPr="008E43F1" w:rsidRDefault="00CB0C3B" w:rsidP="00CB0C3B">
      <w:pPr>
        <w:jc w:val="both"/>
        <w:rPr>
          <w:color w:val="auto"/>
          <w:sz w:val="28"/>
          <w:szCs w:val="28"/>
          <w:lang w:val="cs-CZ"/>
        </w:rPr>
      </w:pPr>
      <w:r w:rsidRPr="008E43F1">
        <w:rPr>
          <w:color w:val="auto"/>
          <w:sz w:val="28"/>
          <w:szCs w:val="28"/>
          <w:lang w:val="cs-CZ"/>
        </w:rPr>
        <w:t xml:space="preserve">V případě zájmu </w:t>
      </w:r>
      <w:r w:rsidR="008B68A4" w:rsidRPr="008E43F1">
        <w:rPr>
          <w:color w:val="auto"/>
          <w:sz w:val="28"/>
          <w:szCs w:val="28"/>
          <w:lang w:val="cs-CZ"/>
        </w:rPr>
        <w:t>kontaktujte:</w:t>
      </w:r>
    </w:p>
    <w:p w:rsidR="00CB0C3B" w:rsidRPr="008E43F1" w:rsidRDefault="008B68A4" w:rsidP="00CB0C3B">
      <w:pPr>
        <w:jc w:val="both"/>
        <w:rPr>
          <w:color w:val="auto"/>
          <w:sz w:val="28"/>
          <w:szCs w:val="28"/>
          <w:lang w:val="cs-CZ"/>
        </w:rPr>
      </w:pPr>
      <w:r w:rsidRPr="008E43F1">
        <w:rPr>
          <w:color w:val="auto"/>
          <w:sz w:val="28"/>
          <w:szCs w:val="28"/>
          <w:lang w:val="cs-CZ"/>
        </w:rPr>
        <w:t xml:space="preserve">Tel.: </w:t>
      </w:r>
      <w:r w:rsidR="00CB0C3B" w:rsidRPr="008E43F1">
        <w:rPr>
          <w:color w:val="auto"/>
          <w:sz w:val="28"/>
          <w:szCs w:val="28"/>
          <w:lang w:val="cs-CZ"/>
        </w:rPr>
        <w:t>731 596 083, 732 145</w:t>
      </w:r>
      <w:r w:rsidRPr="008E43F1">
        <w:rPr>
          <w:color w:val="auto"/>
          <w:sz w:val="28"/>
          <w:szCs w:val="28"/>
          <w:lang w:val="cs-CZ"/>
        </w:rPr>
        <w:t> </w:t>
      </w:r>
      <w:r w:rsidR="00CB0C3B" w:rsidRPr="008E43F1">
        <w:rPr>
          <w:color w:val="auto"/>
          <w:sz w:val="28"/>
          <w:szCs w:val="28"/>
          <w:lang w:val="cs-CZ"/>
        </w:rPr>
        <w:t>223</w:t>
      </w:r>
    </w:p>
    <w:p w:rsidR="008B68A4" w:rsidRPr="008E43F1" w:rsidRDefault="008B68A4" w:rsidP="00CB0C3B">
      <w:pPr>
        <w:jc w:val="both"/>
        <w:rPr>
          <w:color w:val="auto"/>
          <w:sz w:val="28"/>
          <w:szCs w:val="28"/>
          <w:lang w:val="cs-CZ"/>
        </w:rPr>
      </w:pPr>
      <w:r w:rsidRPr="008E43F1">
        <w:rPr>
          <w:color w:val="auto"/>
          <w:sz w:val="28"/>
          <w:szCs w:val="28"/>
          <w:lang w:val="cs-CZ"/>
        </w:rPr>
        <w:t>Mail: liborkyvala@seznam.cz</w:t>
      </w:r>
    </w:p>
    <w:p w:rsidR="00CB0C3B" w:rsidRDefault="00CB0C3B" w:rsidP="00CB0C3B">
      <w:pPr>
        <w:jc w:val="both"/>
        <w:rPr>
          <w:color w:val="auto"/>
          <w:sz w:val="24"/>
          <w:szCs w:val="24"/>
          <w:lang w:val="cs-CZ"/>
        </w:rPr>
      </w:pPr>
    </w:p>
    <w:p w:rsidR="008E43F1" w:rsidRDefault="001F2073" w:rsidP="008E43F1">
      <w:pPr>
        <w:jc w:val="both"/>
        <w:rPr>
          <w:color w:val="auto"/>
          <w:sz w:val="24"/>
          <w:szCs w:val="24"/>
          <w:lang w:val="cs-CZ"/>
        </w:rPr>
      </w:pPr>
      <w:r w:rsidRPr="00AF498A">
        <w:rPr>
          <w:color w:val="auto"/>
          <w:sz w:val="24"/>
          <w:szCs w:val="24"/>
          <w:lang w:val="cs-CZ"/>
        </w:rPr>
        <w:t>Ing. Libor Kývala</w:t>
      </w:r>
    </w:p>
    <w:p w:rsidR="008B68A4" w:rsidRPr="00AF498A" w:rsidRDefault="008B68A4" w:rsidP="008E43F1">
      <w:pPr>
        <w:jc w:val="both"/>
        <w:rPr>
          <w:color w:val="auto"/>
          <w:sz w:val="24"/>
          <w:szCs w:val="24"/>
          <w:lang w:val="cs-CZ"/>
        </w:rPr>
      </w:pPr>
      <w:r>
        <w:rPr>
          <w:color w:val="auto"/>
          <w:sz w:val="24"/>
          <w:szCs w:val="24"/>
          <w:lang w:val="cs-CZ"/>
        </w:rPr>
        <w:t>Rouské 9</w:t>
      </w:r>
    </w:p>
    <w:p w:rsidR="001F2073" w:rsidRPr="00AF498A" w:rsidRDefault="001F2073" w:rsidP="001F2073">
      <w:pPr>
        <w:pStyle w:val="Podpis"/>
        <w:spacing w:line="240" w:lineRule="auto"/>
        <w:rPr>
          <w:color w:val="auto"/>
          <w:sz w:val="24"/>
          <w:szCs w:val="24"/>
          <w:lang w:val="cs-CZ"/>
        </w:rPr>
      </w:pPr>
    </w:p>
    <w:sectPr w:rsidR="001F2073" w:rsidRPr="00AF498A" w:rsidSect="00BF21A0">
      <w:headerReference w:type="default" r:id="rId7"/>
      <w:footerReference w:type="first" r:id="rId8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96" w:rsidRDefault="00CF6D96">
      <w:pPr>
        <w:spacing w:after="0" w:line="240" w:lineRule="auto"/>
      </w:pPr>
      <w:r>
        <w:separator/>
      </w:r>
    </w:p>
  </w:endnote>
  <w:endnote w:type="continuationSeparator" w:id="0">
    <w:p w:rsidR="00CF6D96" w:rsidRDefault="00CF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BE" w:rsidRDefault="00A020F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784215" cy="182880"/>
              <wp:effectExtent l="0" t="0" r="0" b="0"/>
              <wp:wrapNone/>
              <wp:docPr id="2" name="Textové pole 2" descr="Grafika záhlav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0374BE" w:rsidRPr="00375070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0374BE" w:rsidRPr="00375070" w:rsidRDefault="000374BE">
                                <w:pPr>
                                  <w:pStyle w:val="Bezmezer"/>
                                  <w:rPr>
                                    <w:lang w:val="cs-CZ"/>
                                  </w:rPr>
                                </w:pPr>
                              </w:p>
                            </w:tc>
                          </w:tr>
                        </w:tbl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Grafika záhlaví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0374BE" w:rsidRPr="00375070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0374BE" w:rsidRPr="00375070" w:rsidRDefault="000374BE">
                          <w:pPr>
                            <w:pStyle w:val="Bezmezer"/>
                            <w:rPr>
                              <w:lang w:val="cs-CZ"/>
                            </w:rPr>
                          </w:pPr>
                        </w:p>
                      </w:tc>
                    </w:tr>
                  </w:tbl>
                  <w:p w:rsidR="000374BE" w:rsidRPr="00375070" w:rsidRDefault="000374BE">
                    <w:pPr>
                      <w:pStyle w:val="Bezmezer"/>
                      <w:rPr>
                        <w:lang w:val="cs-CZ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96" w:rsidRDefault="00CF6D96">
      <w:pPr>
        <w:spacing w:after="0" w:line="240" w:lineRule="auto"/>
      </w:pPr>
      <w:r>
        <w:separator/>
      </w:r>
    </w:p>
  </w:footnote>
  <w:footnote w:type="continuationSeparator" w:id="0">
    <w:p w:rsidR="00CF6D96" w:rsidRDefault="00CF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BE" w:rsidRDefault="00A020F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0"/>
              <wp:wrapNone/>
              <wp:docPr id="3" name="Textové pole 3" descr="Grafika záhlaví s číslem stránk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2"/>
                            <w:gridCol w:w="7603"/>
                            <w:gridCol w:w="202"/>
                            <w:gridCol w:w="202"/>
                            <w:gridCol w:w="1010"/>
                          </w:tblGrid>
                          <w:tr w:rsidR="000374BE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374BE" w:rsidRDefault="00AF1597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 w:rsidR="00B72999"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72999">
                                  <w:rPr>
                                    <w:noProof/>
                                    <w:lang w:val="cs-CZ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0374BE" w:rsidRDefault="000374BE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0374BE" w:rsidRDefault="000374BE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Grafika záhlaví s číslem stránky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2"/>
                      <w:gridCol w:w="7603"/>
                      <w:gridCol w:w="202"/>
                      <w:gridCol w:w="202"/>
                      <w:gridCol w:w="1010"/>
                    </w:tblGrid>
                    <w:tr w:rsidR="000374BE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374BE" w:rsidRDefault="00AF1597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 w:rsidR="00B72999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2999">
                            <w:rPr>
                              <w:noProof/>
                              <w:lang w:val="cs-CZ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0374BE" w:rsidRDefault="000374BE">
                          <w:pPr>
                            <w:pStyle w:val="Bezmezer"/>
                          </w:pPr>
                        </w:p>
                      </w:tc>
                    </w:tr>
                  </w:tbl>
                  <w:p w:rsidR="000374BE" w:rsidRDefault="000374BE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2A"/>
    <w:rsid w:val="000200B6"/>
    <w:rsid w:val="000374BE"/>
    <w:rsid w:val="00187862"/>
    <w:rsid w:val="001F2073"/>
    <w:rsid w:val="00375070"/>
    <w:rsid w:val="003F4D9D"/>
    <w:rsid w:val="0041309A"/>
    <w:rsid w:val="00454E80"/>
    <w:rsid w:val="006B412A"/>
    <w:rsid w:val="008035A0"/>
    <w:rsid w:val="008B68A4"/>
    <w:rsid w:val="008E43F1"/>
    <w:rsid w:val="00A020FE"/>
    <w:rsid w:val="00AB5A55"/>
    <w:rsid w:val="00AF1597"/>
    <w:rsid w:val="00AF498A"/>
    <w:rsid w:val="00B72999"/>
    <w:rsid w:val="00BF21A0"/>
    <w:rsid w:val="00C04777"/>
    <w:rsid w:val="00CB0C3B"/>
    <w:rsid w:val="00CF6D96"/>
    <w:rsid w:val="00DA34FF"/>
    <w:rsid w:val="00EE76F8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D5FA"/>
  <w15:docId w15:val="{A805D8C2-4C3A-4530-A53F-B5050889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1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rsid w:val="00AF159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19"/>
    <w:rsid w:val="00AF1597"/>
  </w:style>
  <w:style w:type="character" w:styleId="Zstupntext">
    <w:name w:val="Placeholder Text"/>
    <w:basedOn w:val="Standardnpsmoodstavce"/>
    <w:uiPriority w:val="99"/>
    <w:semiHidden/>
    <w:rsid w:val="00AF1597"/>
    <w:rPr>
      <w:color w:val="808080"/>
    </w:rPr>
  </w:style>
  <w:style w:type="table" w:styleId="Mkatabulky">
    <w:name w:val="Table Grid"/>
    <w:basedOn w:val="Normlntabulka"/>
    <w:uiPriority w:val="59"/>
    <w:rsid w:val="00A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rsid w:val="00AF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AF1597"/>
  </w:style>
  <w:style w:type="paragraph" w:styleId="Bezmezer">
    <w:name w:val="No Spacing"/>
    <w:uiPriority w:val="1"/>
    <w:qFormat/>
    <w:rsid w:val="00AF1597"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rsid w:val="00AF1597"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rsid w:val="00AF1597"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  <w:rsid w:val="00AF1597"/>
  </w:style>
  <w:style w:type="paragraph" w:customStyle="1" w:styleId="Kontaktninformace">
    <w:name w:val="Kontaktní informace"/>
    <w:basedOn w:val="Normln"/>
    <w:uiPriority w:val="2"/>
    <w:qFormat/>
    <w:rsid w:val="00AF1597"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rsid w:val="00AF1597"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  <w:rsid w:val="00AF1597"/>
  </w:style>
  <w:style w:type="paragraph" w:styleId="Podpis">
    <w:name w:val="Signature"/>
    <w:basedOn w:val="Normln"/>
    <w:link w:val="PodpisChar"/>
    <w:uiPriority w:val="2"/>
    <w:unhideWhenUsed/>
    <w:qFormat/>
    <w:rsid w:val="00AF1597"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  <w:rsid w:val="00AF1597"/>
  </w:style>
  <w:style w:type="paragraph" w:styleId="Textbubliny">
    <w:name w:val="Balloon Text"/>
    <w:basedOn w:val="Normln"/>
    <w:link w:val="TextbublinyChar"/>
    <w:uiPriority w:val="99"/>
    <w:semiHidden/>
    <w:unhideWhenUsed/>
    <w:rsid w:val="00F9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valova\AppData\Roaming\Microsoft\Templates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15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Apteryx s.r.o.</dc:creator>
  <cp:keywords/>
  <cp:lastModifiedBy>Kyvalova</cp:lastModifiedBy>
  <cp:revision>5</cp:revision>
  <cp:lastPrinted>2016-06-17T06:28:00Z</cp:lastPrinted>
  <dcterms:created xsi:type="dcterms:W3CDTF">2017-04-05T12:33:00Z</dcterms:created>
  <dcterms:modified xsi:type="dcterms:W3CDTF">2017-04-06T07:06:00Z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